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D0" w:rsidRPr="002E36D0" w:rsidRDefault="002E36D0" w:rsidP="002E36D0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2E36D0" w:rsidRPr="002E36D0" w:rsidRDefault="002E36D0" w:rsidP="002E36D0">
      <w:pPr>
        <w:jc w:val="center"/>
        <w:rPr>
          <w:rFonts w:cstheme="minorHAnsi"/>
          <w:b/>
          <w:sz w:val="28"/>
          <w:szCs w:val="28"/>
          <w:u w:val="single"/>
        </w:rPr>
      </w:pPr>
      <w:r w:rsidRPr="002E36D0">
        <w:rPr>
          <w:rFonts w:cstheme="minorHAnsi"/>
          <w:b/>
          <w:sz w:val="28"/>
          <w:szCs w:val="28"/>
          <w:u w:val="single"/>
        </w:rPr>
        <w:t xml:space="preserve">Tagesarbeitsplan </w:t>
      </w:r>
      <w:r>
        <w:rPr>
          <w:rFonts w:cstheme="minorHAnsi"/>
          <w:b/>
          <w:sz w:val="28"/>
          <w:szCs w:val="28"/>
          <w:u w:val="single"/>
        </w:rPr>
        <w:t>für den</w:t>
      </w:r>
      <w:r w:rsidRPr="002E36D0">
        <w:rPr>
          <w:rFonts w:cstheme="minorHAnsi"/>
          <w:b/>
          <w:sz w:val="28"/>
          <w:szCs w:val="28"/>
          <w:u w:val="single"/>
        </w:rPr>
        <w:t xml:space="preserve">:          </w:t>
      </w:r>
    </w:p>
    <w:p w:rsidR="002E36D0" w:rsidRPr="002E36D0" w:rsidRDefault="002E36D0" w:rsidP="002E36D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von</w:t>
      </w:r>
      <w:proofErr w:type="gramStart"/>
      <w:r>
        <w:rPr>
          <w:rFonts w:cstheme="minorHAnsi"/>
          <w:b/>
          <w:sz w:val="28"/>
          <w:szCs w:val="28"/>
        </w:rPr>
        <w:t xml:space="preserve"> </w:t>
      </w:r>
      <w:r w:rsidRPr="002E36D0">
        <w:rPr>
          <w:rFonts w:cstheme="minorHAnsi"/>
          <w:b/>
          <w:sz w:val="28"/>
          <w:szCs w:val="28"/>
        </w:rPr>
        <w:t>….</w:t>
      </w:r>
      <w:proofErr w:type="gramEnd"/>
      <w:r w:rsidRPr="002E36D0">
        <w:rPr>
          <w:rFonts w:cstheme="minorHAnsi"/>
          <w:b/>
          <w:sz w:val="28"/>
          <w:szCs w:val="28"/>
        </w:rPr>
        <w:t>.…. bis …</w:t>
      </w:r>
      <w:proofErr w:type="gramStart"/>
      <w:r w:rsidRPr="002E36D0">
        <w:rPr>
          <w:rFonts w:cstheme="minorHAnsi"/>
          <w:b/>
          <w:sz w:val="28"/>
          <w:szCs w:val="28"/>
        </w:rPr>
        <w:t>…….</w:t>
      </w:r>
      <w:proofErr w:type="gramEnd"/>
      <w:r w:rsidRPr="002E36D0">
        <w:rPr>
          <w:rFonts w:cstheme="minorHAnsi"/>
          <w:b/>
          <w:sz w:val="28"/>
          <w:szCs w:val="28"/>
        </w:rPr>
        <w:t>. Uhr</w:t>
      </w:r>
    </w:p>
    <w:tbl>
      <w:tblPr>
        <w:tblStyle w:val="Tabellenraster"/>
        <w:tblW w:w="5394" w:type="pct"/>
        <w:tblInd w:w="-431" w:type="dxa"/>
        <w:tblLook w:val="04A0" w:firstRow="1" w:lastRow="0" w:firstColumn="1" w:lastColumn="0" w:noHBand="0" w:noVBand="1"/>
      </w:tblPr>
      <w:tblGrid>
        <w:gridCol w:w="590"/>
        <w:gridCol w:w="5799"/>
        <w:gridCol w:w="1368"/>
        <w:gridCol w:w="1231"/>
        <w:gridCol w:w="941"/>
      </w:tblGrid>
      <w:tr w:rsidR="002E36D0" w:rsidRPr="002E36D0" w:rsidTr="002E36D0">
        <w:trPr>
          <w:cantSplit/>
          <w:trHeight w:val="567"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D0" w:rsidRPr="002E36D0" w:rsidRDefault="002E36D0">
            <w:pPr>
              <w:spacing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2E36D0">
              <w:rPr>
                <w:rFonts w:cstheme="minorHAnsi"/>
                <w:b/>
              </w:rPr>
              <w:t>Prio</w:t>
            </w:r>
            <w:proofErr w:type="spellEnd"/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D0" w:rsidRPr="002E36D0" w:rsidRDefault="002E36D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E36D0">
              <w:rPr>
                <w:rFonts w:cstheme="minorHAnsi"/>
                <w:b/>
              </w:rPr>
              <w:t>Aufgabe</w:t>
            </w:r>
            <w:r w:rsidR="001D0E85">
              <w:rPr>
                <w:rFonts w:cstheme="minorHAnsi"/>
                <w:b/>
              </w:rPr>
              <w:t xml:space="preserve"> / Inhalt </w:t>
            </w:r>
            <w:bookmarkStart w:id="0" w:name="_GoBack"/>
            <w:bookmarkEnd w:id="0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D0" w:rsidRPr="002E36D0" w:rsidRDefault="002E36D0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Zeitauf</w:t>
            </w:r>
            <w:r w:rsidRPr="002E36D0">
              <w:rPr>
                <w:rFonts w:cstheme="minorHAnsi"/>
                <w:b/>
              </w:rPr>
              <w:t>wand in Min.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D0" w:rsidRPr="002E36D0" w:rsidRDefault="002E36D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E36D0">
              <w:rPr>
                <w:rFonts w:cstheme="minorHAnsi"/>
                <w:b/>
              </w:rPr>
              <w:t>Ggf. mit wem?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D0" w:rsidRPr="002E36D0" w:rsidRDefault="002E36D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6D0">
              <w:rPr>
                <w:rFonts w:cstheme="minorHAnsi"/>
                <w:b/>
                <w:sz w:val="20"/>
                <w:szCs w:val="20"/>
              </w:rPr>
              <w:t>erledigt</w:t>
            </w:r>
          </w:p>
        </w:tc>
      </w:tr>
      <w:tr w:rsidR="002E36D0" w:rsidRPr="002E36D0" w:rsidTr="002E36D0">
        <w:trPr>
          <w:cantSplit/>
          <w:trHeight w:val="9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ind w:right="-346"/>
              <w:jc w:val="both"/>
              <w:rPr>
                <w:rFonts w:cstheme="minorHAnsi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99114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E36D0" w:rsidRPr="002E36D0" w:rsidRDefault="002E36D0">
                <w:pPr>
                  <w:spacing w:line="240" w:lineRule="auto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2E36D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E36D0" w:rsidRPr="002E36D0" w:rsidTr="002E36D0">
        <w:trPr>
          <w:cantSplit/>
          <w:trHeight w:val="9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ind w:right="-346"/>
              <w:jc w:val="both"/>
              <w:rPr>
                <w:rFonts w:cstheme="minorHAnsi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133660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E36D0" w:rsidRPr="002E36D0" w:rsidRDefault="002E36D0">
                <w:pPr>
                  <w:spacing w:line="240" w:lineRule="auto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2E36D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E36D0" w:rsidRPr="002E36D0" w:rsidTr="002E36D0">
        <w:trPr>
          <w:cantSplit/>
          <w:trHeight w:val="9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ind w:right="-346"/>
              <w:jc w:val="both"/>
              <w:rPr>
                <w:rFonts w:cstheme="minorHAnsi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127763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E36D0" w:rsidRPr="002E36D0" w:rsidRDefault="002E36D0">
                <w:pPr>
                  <w:spacing w:line="240" w:lineRule="auto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2E36D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E36D0" w:rsidRPr="002E36D0" w:rsidTr="002E36D0">
        <w:trPr>
          <w:cantSplit/>
          <w:trHeight w:val="9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ind w:right="-346"/>
              <w:jc w:val="both"/>
              <w:rPr>
                <w:rFonts w:cstheme="minorHAnsi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206151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E36D0" w:rsidRPr="002E36D0" w:rsidRDefault="002E36D0">
                <w:pPr>
                  <w:spacing w:line="240" w:lineRule="auto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2E36D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E36D0" w:rsidRPr="002E36D0" w:rsidTr="002E36D0">
        <w:trPr>
          <w:cantSplit/>
          <w:trHeight w:val="9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ind w:right="-346"/>
              <w:jc w:val="both"/>
              <w:rPr>
                <w:rFonts w:cstheme="minorHAnsi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59895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E36D0" w:rsidRPr="002E36D0" w:rsidRDefault="002E36D0">
                <w:pPr>
                  <w:spacing w:line="240" w:lineRule="auto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2E36D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E36D0" w:rsidRPr="002E36D0" w:rsidTr="002E36D0">
        <w:trPr>
          <w:cantSplit/>
          <w:trHeight w:val="9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ind w:right="-346"/>
              <w:jc w:val="both"/>
              <w:rPr>
                <w:rFonts w:cstheme="minorHAnsi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150347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E36D0" w:rsidRPr="002E36D0" w:rsidRDefault="002E36D0">
                <w:pPr>
                  <w:spacing w:line="240" w:lineRule="auto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2E36D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E36D0" w:rsidRPr="002E36D0" w:rsidTr="002E36D0">
        <w:trPr>
          <w:cantSplit/>
          <w:trHeight w:val="9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ind w:right="-346"/>
              <w:jc w:val="both"/>
              <w:rPr>
                <w:rFonts w:cstheme="minorHAnsi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90896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E36D0" w:rsidRPr="002E36D0" w:rsidRDefault="002E36D0">
                <w:pPr>
                  <w:spacing w:line="240" w:lineRule="auto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2E36D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E36D0" w:rsidRPr="002E36D0" w:rsidTr="002E36D0">
        <w:trPr>
          <w:cantSplit/>
          <w:trHeight w:val="9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ind w:right="-346"/>
              <w:jc w:val="both"/>
              <w:rPr>
                <w:rFonts w:cstheme="minorHAnsi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167314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E36D0" w:rsidRPr="002E36D0" w:rsidRDefault="002E36D0">
                <w:pPr>
                  <w:spacing w:line="240" w:lineRule="auto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2E36D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E36D0" w:rsidRPr="002E36D0" w:rsidTr="002E36D0">
        <w:trPr>
          <w:cantSplit/>
          <w:trHeight w:val="9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ind w:right="-346"/>
              <w:jc w:val="both"/>
              <w:rPr>
                <w:rFonts w:cstheme="minorHAnsi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129999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E36D0" w:rsidRPr="002E36D0" w:rsidRDefault="002E36D0">
                <w:pPr>
                  <w:spacing w:line="240" w:lineRule="auto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2E36D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E36D0" w:rsidRPr="002E36D0" w:rsidTr="002E36D0">
        <w:trPr>
          <w:cantSplit/>
          <w:trHeight w:val="9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131433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E36D0" w:rsidRPr="002E36D0" w:rsidRDefault="002E36D0">
                <w:pPr>
                  <w:spacing w:line="240" w:lineRule="auto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2E36D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E36D0" w:rsidRPr="002E36D0" w:rsidTr="002E36D0">
        <w:trPr>
          <w:cantSplit/>
          <w:trHeight w:val="9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D0" w:rsidRPr="002E36D0" w:rsidRDefault="002E36D0">
            <w:pPr>
              <w:spacing w:line="240" w:lineRule="auto"/>
              <w:rPr>
                <w:rFonts w:cstheme="minorHAnsi"/>
                <w:b/>
              </w:rPr>
            </w:pPr>
            <w:r w:rsidRPr="002E36D0">
              <w:rPr>
                <w:rFonts w:cstheme="minorHAnsi"/>
                <w:b/>
              </w:rPr>
              <w:t>Nächsten Tag planen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  <w:r w:rsidRPr="002E36D0">
              <w:rPr>
                <w:rFonts w:cstheme="minorHAnsi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D0" w:rsidRPr="002E36D0" w:rsidRDefault="002E36D0">
            <w:pPr>
              <w:spacing w:line="240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21263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E36D0" w:rsidRPr="002E36D0" w:rsidRDefault="002E36D0">
                <w:pPr>
                  <w:spacing w:line="240" w:lineRule="auto"/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2E36D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2E36D0" w:rsidRPr="002E36D0" w:rsidRDefault="002E36D0" w:rsidP="002E36D0">
      <w:pPr>
        <w:rPr>
          <w:rFonts w:cstheme="minorHAnsi"/>
        </w:rPr>
      </w:pPr>
    </w:p>
    <w:p w:rsidR="00391AFE" w:rsidRPr="002E36D0" w:rsidRDefault="00391AFE" w:rsidP="00391AFE">
      <w:pPr>
        <w:jc w:val="center"/>
        <w:rPr>
          <w:rFonts w:cstheme="minorHAnsi"/>
          <w:sz w:val="24"/>
          <w:szCs w:val="24"/>
        </w:rPr>
      </w:pPr>
    </w:p>
    <w:sectPr w:rsidR="00391AFE" w:rsidRPr="002E36D0" w:rsidSect="008E3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418" w:header="142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33" w:rsidRDefault="00413C33" w:rsidP="0013189F">
      <w:pPr>
        <w:spacing w:after="0" w:line="240" w:lineRule="auto"/>
      </w:pPr>
      <w:r>
        <w:separator/>
      </w:r>
    </w:p>
  </w:endnote>
  <w:endnote w:type="continuationSeparator" w:id="0">
    <w:p w:rsidR="00413C33" w:rsidRDefault="00413C33" w:rsidP="001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12" w:rsidRDefault="00396E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BF" w:rsidRPr="00DD53C9" w:rsidRDefault="00396E12" w:rsidP="00DD53C9">
    <w:pPr>
      <w:pBdr>
        <w:top w:val="single" w:sz="4" w:space="1" w:color="70AD47" w:themeColor="accent6"/>
      </w:pBdr>
      <w:autoSpaceDE w:val="0"/>
      <w:autoSpaceDN w:val="0"/>
      <w:adjustRightInd w:val="0"/>
      <w:spacing w:after="0" w:line="240" w:lineRule="auto"/>
      <w:jc w:val="right"/>
      <w:rPr>
        <w:rFonts w:cs="Segoe UI"/>
        <w:color w:val="92D050"/>
        <w:sz w:val="18"/>
        <w:szCs w:val="18"/>
      </w:rPr>
    </w:pPr>
    <w:r w:rsidRPr="00DD53C9">
      <w:rPr>
        <w:rFonts w:cs="Segoe UI"/>
        <w:bCs/>
        <w:color w:val="92D050"/>
        <w:sz w:val="18"/>
        <w:szCs w:val="18"/>
      </w:rPr>
      <w:t>Dr. Robert Richter, Psychosoziale Beratung für Studierende</w:t>
    </w:r>
    <w:r w:rsidR="00DD53C9" w:rsidRPr="00DD53C9">
      <w:rPr>
        <w:rFonts w:cs="Segoe UI"/>
        <w:bCs/>
        <w:color w:val="92D050"/>
        <w:sz w:val="18"/>
        <w:szCs w:val="18"/>
      </w:rPr>
      <w:t>,</w:t>
    </w:r>
    <w:r w:rsidR="008E34BF" w:rsidRPr="00DD53C9">
      <w:rPr>
        <w:rFonts w:cs="Segoe UI"/>
        <w:color w:val="92D050"/>
        <w:sz w:val="18"/>
        <w:szCs w:val="18"/>
      </w:rPr>
      <w:t xml:space="preserve"> Zentrale Studienberatung</w:t>
    </w:r>
  </w:p>
  <w:p w:rsidR="00396E12" w:rsidRPr="00DD53C9" w:rsidRDefault="00396E12" w:rsidP="008E34BF">
    <w:pPr>
      <w:autoSpaceDE w:val="0"/>
      <w:autoSpaceDN w:val="0"/>
      <w:adjustRightInd w:val="0"/>
      <w:spacing w:after="0" w:line="240" w:lineRule="auto"/>
      <w:jc w:val="right"/>
      <w:rPr>
        <w:rFonts w:cs="Segoe UI"/>
        <w:color w:val="92D050"/>
        <w:sz w:val="18"/>
        <w:szCs w:val="18"/>
      </w:rPr>
    </w:pPr>
    <w:r w:rsidRPr="00DD53C9">
      <w:rPr>
        <w:rFonts w:cs="Segoe UI"/>
        <w:bCs/>
        <w:color w:val="92D050"/>
        <w:sz w:val="18"/>
        <w:szCs w:val="18"/>
      </w:rPr>
      <w:t>Hochschule Fulda</w:t>
    </w:r>
    <w:r w:rsidR="008E34BF" w:rsidRPr="00DD53C9">
      <w:rPr>
        <w:rFonts w:cs="Segoe UI"/>
        <w:b/>
        <w:bCs/>
        <w:color w:val="92D050"/>
        <w:sz w:val="18"/>
        <w:szCs w:val="18"/>
      </w:rPr>
      <w:t>,</w:t>
    </w:r>
    <w:r w:rsidRPr="00DD53C9">
      <w:rPr>
        <w:rFonts w:cs="Segoe UI"/>
        <w:b/>
        <w:bCs/>
        <w:color w:val="92D050"/>
        <w:sz w:val="18"/>
        <w:szCs w:val="18"/>
      </w:rPr>
      <w:t xml:space="preserve"> </w:t>
    </w:r>
    <w:r w:rsidRPr="00DD53C9">
      <w:rPr>
        <w:rFonts w:cs="Segoe UI"/>
        <w:color w:val="92D050"/>
        <w:sz w:val="18"/>
        <w:szCs w:val="18"/>
      </w:rPr>
      <w:t>Leipziger Str. 123</w:t>
    </w:r>
    <w:r w:rsidR="008E34BF" w:rsidRPr="00DD53C9">
      <w:rPr>
        <w:rFonts w:cs="Segoe UI"/>
        <w:color w:val="92D050"/>
        <w:sz w:val="18"/>
        <w:szCs w:val="18"/>
      </w:rPr>
      <w:t xml:space="preserve">, </w:t>
    </w:r>
    <w:r w:rsidRPr="00DD53C9">
      <w:rPr>
        <w:rFonts w:cs="Segoe UI"/>
        <w:color w:val="92D050"/>
        <w:sz w:val="18"/>
        <w:szCs w:val="18"/>
      </w:rPr>
      <w:t>Gebäude 43 (C), Raum 207a</w:t>
    </w:r>
    <w:r w:rsidR="008E34BF" w:rsidRPr="00DD53C9">
      <w:rPr>
        <w:rFonts w:cs="Segoe UI"/>
        <w:color w:val="92D050"/>
        <w:sz w:val="18"/>
        <w:szCs w:val="18"/>
      </w:rPr>
      <w:t xml:space="preserve">, </w:t>
    </w:r>
    <w:r w:rsidRPr="00DD53C9">
      <w:rPr>
        <w:rFonts w:cs="Segoe UI"/>
        <w:color w:val="92D050"/>
        <w:sz w:val="18"/>
        <w:szCs w:val="18"/>
      </w:rPr>
      <w:t>D-36037 Fulda</w:t>
    </w:r>
  </w:p>
  <w:p w:rsidR="00396E12" w:rsidRPr="00DD53C9" w:rsidRDefault="00396E12" w:rsidP="008E34BF">
    <w:pPr>
      <w:autoSpaceDE w:val="0"/>
      <w:autoSpaceDN w:val="0"/>
      <w:adjustRightInd w:val="0"/>
      <w:spacing w:after="0" w:line="240" w:lineRule="auto"/>
      <w:jc w:val="right"/>
      <w:rPr>
        <w:color w:val="92D050"/>
      </w:rPr>
    </w:pPr>
    <w:r w:rsidRPr="00DD53C9">
      <w:rPr>
        <w:rFonts w:cs="Segoe UI"/>
        <w:color w:val="92D050"/>
        <w:sz w:val="18"/>
        <w:szCs w:val="18"/>
      </w:rPr>
      <w:t>Telefon: +49 661 9640 1436</w:t>
    </w:r>
    <w:r w:rsidR="008E34BF" w:rsidRPr="00DD53C9">
      <w:rPr>
        <w:rFonts w:cs="Segoe UI"/>
        <w:color w:val="92D050"/>
        <w:sz w:val="18"/>
        <w:szCs w:val="18"/>
      </w:rPr>
      <w:t xml:space="preserve">, </w:t>
    </w:r>
    <w:r w:rsidRPr="00DD53C9">
      <w:rPr>
        <w:rFonts w:cs="Segoe UI"/>
        <w:color w:val="92D050"/>
        <w:sz w:val="18"/>
        <w:szCs w:val="18"/>
      </w:rPr>
      <w:t xml:space="preserve">Email: </w:t>
    </w:r>
    <w:hyperlink r:id="rId1" w:history="1">
      <w:r w:rsidR="008E34BF" w:rsidRPr="00DD53C9">
        <w:rPr>
          <w:rStyle w:val="Hyperlink"/>
          <w:rFonts w:cs="Segoe UI"/>
          <w:color w:val="92D050"/>
          <w:sz w:val="18"/>
          <w:szCs w:val="18"/>
        </w:rPr>
        <w:t>robert.richter@verw.hs-fulda.de</w:t>
      </w:r>
    </w:hyperlink>
    <w:r w:rsidR="008E34BF" w:rsidRPr="00DD53C9">
      <w:rPr>
        <w:rFonts w:cs="Segoe UI"/>
        <w:color w:val="92D050"/>
        <w:sz w:val="18"/>
        <w:szCs w:val="18"/>
      </w:rPr>
      <w:t xml:space="preserve">, </w:t>
    </w:r>
    <w:hyperlink r:id="rId2" w:history="1">
      <w:r w:rsidR="008E34BF" w:rsidRPr="00DD53C9">
        <w:rPr>
          <w:rStyle w:val="Hyperlink"/>
          <w:rFonts w:cs="Segoe UI"/>
          <w:color w:val="92D050"/>
          <w:sz w:val="18"/>
          <w:szCs w:val="18"/>
        </w:rPr>
        <w:t>www.hs-fulda.de/psb</w:t>
      </w:r>
    </w:hyperlink>
    <w:r w:rsidR="008E34BF" w:rsidRPr="00DD53C9">
      <w:rPr>
        <w:rFonts w:cs="Segoe UI"/>
        <w:color w:val="92D05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12" w:rsidRDefault="00396E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33" w:rsidRDefault="00413C33" w:rsidP="0013189F">
      <w:pPr>
        <w:spacing w:after="0" w:line="240" w:lineRule="auto"/>
      </w:pPr>
      <w:r>
        <w:separator/>
      </w:r>
    </w:p>
  </w:footnote>
  <w:footnote w:type="continuationSeparator" w:id="0">
    <w:p w:rsidR="00413C33" w:rsidRDefault="00413C33" w:rsidP="0013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12" w:rsidRDefault="00396E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9F" w:rsidRPr="00DD53C9" w:rsidRDefault="0013189F" w:rsidP="00DD53C9">
    <w:pPr>
      <w:pStyle w:val="Kopfzeile"/>
      <w:pBdr>
        <w:bottom w:val="single" w:sz="4" w:space="1" w:color="auto"/>
      </w:pBdr>
      <w:spacing w:after="360"/>
      <w:jc w:val="right"/>
      <w:rPr>
        <w:sz w:val="20"/>
      </w:rPr>
    </w:pPr>
    <w:r>
      <w:rPr>
        <w:noProof/>
        <w:lang w:eastAsia="de-DE"/>
      </w:rPr>
      <w:drawing>
        <wp:inline distT="0" distB="0" distL="0" distR="0" wp14:anchorId="13566361" wp14:editId="742F2AA5">
          <wp:extent cx="3531141" cy="777875"/>
          <wp:effectExtent l="0" t="0" r="0" b="3175"/>
          <wp:docPr id="26" name="Grafik 26" descr="C:\Users\fd7858\Downloads\Logo_HFD_nega_300dpi_gru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d7858\Downloads\Logo_HFD_nega_300dpi_grue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7" b="16631"/>
                  <a:stretch/>
                </pic:blipFill>
                <pic:spPr bwMode="auto">
                  <a:xfrm>
                    <a:off x="0" y="0"/>
                    <a:ext cx="3556975" cy="783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D53C9">
      <w:rPr>
        <w:rFonts w:ascii="Arial" w:hAnsi="Arial" w:cs="Arial"/>
        <w:b/>
        <w:sz w:val="28"/>
      </w:rPr>
      <w:br/>
    </w:r>
    <w:r w:rsidR="00DD53C9" w:rsidRPr="00DD53C9">
      <w:rPr>
        <w:rFonts w:cs="Arial"/>
        <w:i/>
        <w:sz w:val="24"/>
      </w:rPr>
      <w:t xml:space="preserve">Psychosoziale Beratung </w:t>
    </w:r>
    <w:r w:rsidR="00F82F0A">
      <w:rPr>
        <w:rFonts w:cs="Arial"/>
        <w:i/>
        <w:sz w:val="24"/>
      </w:rPr>
      <w:t>für Studierende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12" w:rsidRDefault="00396E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96F"/>
    <w:multiLevelType w:val="hybridMultilevel"/>
    <w:tmpl w:val="5CA24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9D0"/>
    <w:multiLevelType w:val="hybridMultilevel"/>
    <w:tmpl w:val="D7264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B86"/>
    <w:multiLevelType w:val="hybridMultilevel"/>
    <w:tmpl w:val="986019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B0926"/>
    <w:multiLevelType w:val="hybridMultilevel"/>
    <w:tmpl w:val="D368F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80A82"/>
    <w:multiLevelType w:val="hybridMultilevel"/>
    <w:tmpl w:val="BBE84E7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FE"/>
    <w:rsid w:val="00036E07"/>
    <w:rsid w:val="0013189F"/>
    <w:rsid w:val="0016781F"/>
    <w:rsid w:val="0019706F"/>
    <w:rsid w:val="001D0E85"/>
    <w:rsid w:val="002E36D0"/>
    <w:rsid w:val="0035173D"/>
    <w:rsid w:val="00391AFE"/>
    <w:rsid w:val="00396E12"/>
    <w:rsid w:val="003C293B"/>
    <w:rsid w:val="00413C33"/>
    <w:rsid w:val="00416E29"/>
    <w:rsid w:val="0048625A"/>
    <w:rsid w:val="005106F8"/>
    <w:rsid w:val="00512F1C"/>
    <w:rsid w:val="005203CA"/>
    <w:rsid w:val="00632BDB"/>
    <w:rsid w:val="006C33A5"/>
    <w:rsid w:val="00715DE8"/>
    <w:rsid w:val="007B55EE"/>
    <w:rsid w:val="008A381E"/>
    <w:rsid w:val="008E34BF"/>
    <w:rsid w:val="00A04A58"/>
    <w:rsid w:val="00A7083E"/>
    <w:rsid w:val="00C81127"/>
    <w:rsid w:val="00D65179"/>
    <w:rsid w:val="00DC5F05"/>
    <w:rsid w:val="00DD53C9"/>
    <w:rsid w:val="00F00A36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792AC"/>
  <w15:chartTrackingRefBased/>
  <w15:docId w15:val="{5F2126B7-50A1-43FC-876A-E0C3B368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6D0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16E2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53C9"/>
    <w:pPr>
      <w:keepNext/>
      <w:keepLines/>
      <w:widowControl w:val="0"/>
      <w:spacing w:before="40" w:after="0" w:line="240" w:lineRule="auto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55E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3189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318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3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89F"/>
  </w:style>
  <w:style w:type="paragraph" w:styleId="Fuzeile">
    <w:name w:val="footer"/>
    <w:basedOn w:val="Standard"/>
    <w:link w:val="FuzeileZchn"/>
    <w:uiPriority w:val="99"/>
    <w:unhideWhenUsed/>
    <w:rsid w:val="0013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89F"/>
  </w:style>
  <w:style w:type="character" w:customStyle="1" w:styleId="berschrift1Zchn">
    <w:name w:val="Überschrift 1 Zchn"/>
    <w:basedOn w:val="Absatz-Standardschriftart"/>
    <w:link w:val="berschrift1"/>
    <w:uiPriority w:val="9"/>
    <w:rsid w:val="00416E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53C9"/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55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7B55EE"/>
    <w:pPr>
      <w:widowControl w:val="0"/>
      <w:spacing w:after="0" w:line="240" w:lineRule="auto"/>
      <w:ind w:left="115"/>
    </w:pPr>
    <w:rPr>
      <w:rFonts w:ascii="Calibri" w:eastAsia="Calibri" w:hAnsi="Calibri"/>
      <w:sz w:val="28"/>
      <w:szCs w:val="2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B55EE"/>
    <w:rPr>
      <w:rFonts w:ascii="Calibri" w:eastAsia="Calibri" w:hAnsi="Calibri"/>
      <w:sz w:val="28"/>
      <w:szCs w:val="28"/>
      <w:lang w:val="en-US"/>
    </w:rPr>
  </w:style>
  <w:style w:type="table" w:styleId="Tabellenraster">
    <w:name w:val="Table Grid"/>
    <w:basedOn w:val="NormaleTabelle"/>
    <w:uiPriority w:val="59"/>
    <w:rsid w:val="003C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179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91A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1A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391AF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-fulda.de/psb" TargetMode="External"/><Relationship Id="rId1" Type="http://schemas.openxmlformats.org/officeDocument/2006/relationships/hyperlink" Target="mailto:robert.richter@verw.hs-fuld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7858\Documents\Benutzerdefinierte%20Office-Vorlagen\Handout%20P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PSB.dotx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Richter</dc:creator>
  <cp:keywords/>
  <dc:description/>
  <cp:lastModifiedBy>Robert Richter</cp:lastModifiedBy>
  <cp:revision>3</cp:revision>
  <cp:lastPrinted>2019-02-05T14:18:00Z</cp:lastPrinted>
  <dcterms:created xsi:type="dcterms:W3CDTF">2020-04-09T13:01:00Z</dcterms:created>
  <dcterms:modified xsi:type="dcterms:W3CDTF">2021-10-19T13:40:00Z</dcterms:modified>
</cp:coreProperties>
</file>